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94A" w:rsidRDefault="0022594A" w:rsidP="0097420B">
      <w:pPr>
        <w:rPr>
          <w:rFonts w:ascii="Trebuchet MS" w:hAnsi="Trebuchet MS"/>
          <w:b/>
          <w:sz w:val="32"/>
          <w:szCs w:val="32"/>
          <w:u w:val="single"/>
        </w:rPr>
      </w:pPr>
    </w:p>
    <w:p w:rsidR="0022594A" w:rsidRDefault="0022594A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22594A" w:rsidRDefault="0022594A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22594A" w:rsidRDefault="0022594A" w:rsidP="005A6F03">
      <w:pPr>
        <w:jc w:val="center"/>
        <w:rPr>
          <w:rFonts w:ascii="Trebuchet MS" w:hAnsi="Trebuchet MS"/>
          <w:b/>
          <w:sz w:val="32"/>
          <w:szCs w:val="32"/>
          <w:u w:val="single"/>
        </w:rPr>
      </w:pPr>
      <w:r>
        <w:rPr>
          <w:rFonts w:ascii="Trebuchet MS" w:hAnsi="Trebuchet MS"/>
          <w:b/>
          <w:sz w:val="32"/>
          <w:szCs w:val="32"/>
          <w:u w:val="single"/>
        </w:rPr>
        <w:t>Zápis ze schůze Exekutivy PK</w:t>
      </w:r>
      <w:r w:rsidRPr="004045A8">
        <w:rPr>
          <w:rFonts w:ascii="Trebuchet MS" w:hAnsi="Trebuchet MS"/>
          <w:b/>
          <w:sz w:val="32"/>
          <w:szCs w:val="32"/>
          <w:u w:val="single"/>
        </w:rPr>
        <w:t>SH ze dne</w:t>
      </w:r>
      <w:r>
        <w:rPr>
          <w:rFonts w:ascii="Trebuchet MS" w:hAnsi="Trebuchet MS"/>
          <w:b/>
          <w:sz w:val="32"/>
          <w:szCs w:val="32"/>
          <w:u w:val="single"/>
        </w:rPr>
        <w:t xml:space="preserve"> 17.3.2014</w:t>
      </w:r>
    </w:p>
    <w:p w:rsidR="0022594A" w:rsidRPr="004045A8" w:rsidRDefault="0022594A" w:rsidP="00D1635B">
      <w:pPr>
        <w:jc w:val="center"/>
        <w:rPr>
          <w:rFonts w:ascii="Trebuchet MS" w:hAnsi="Trebuchet MS"/>
          <w:b/>
          <w:sz w:val="32"/>
          <w:szCs w:val="32"/>
          <w:u w:val="single"/>
        </w:rPr>
      </w:pPr>
    </w:p>
    <w:p w:rsidR="0022594A" w:rsidRPr="004045A8" w:rsidRDefault="0022594A" w:rsidP="00E95A20">
      <w:pPr>
        <w:rPr>
          <w:rFonts w:ascii="Trebuchet MS" w:hAnsi="Trebuchet MS"/>
        </w:rPr>
      </w:pPr>
    </w:p>
    <w:p w:rsidR="0022594A" w:rsidRDefault="0022594A" w:rsidP="006C2B3F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Přítomni:       Hájek Milan, Volková Markéta, Černý Tomáš, Šmrha Jan</w:t>
      </w:r>
    </w:p>
    <w:p w:rsidR="0022594A" w:rsidRDefault="0022594A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Omluveni:      Macho Karel</w:t>
      </w:r>
    </w:p>
    <w:p w:rsidR="0022594A" w:rsidRDefault="0022594A" w:rsidP="00D9358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Nepřítomen:  Čejka Pavel </w:t>
      </w:r>
    </w:p>
    <w:p w:rsidR="0022594A" w:rsidRDefault="0022594A" w:rsidP="009E6C85">
      <w:pPr>
        <w:rPr>
          <w:rFonts w:ascii="Trebuchet MS" w:hAnsi="Trebuchet MS"/>
          <w:sz w:val="22"/>
          <w:szCs w:val="22"/>
        </w:rPr>
      </w:pPr>
    </w:p>
    <w:p w:rsidR="0022594A" w:rsidRDefault="0022594A" w:rsidP="009E6C85">
      <w:pPr>
        <w:ind w:left="2127" w:hanging="2127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</w:t>
      </w:r>
    </w:p>
    <w:p w:rsidR="0022594A" w:rsidRPr="00A41B81" w:rsidRDefault="0022594A" w:rsidP="009E6C8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sz w:val="22"/>
          <w:szCs w:val="22"/>
        </w:rPr>
        <w:t xml:space="preserve">  </w:t>
      </w:r>
      <w:r w:rsidRPr="00A41B81">
        <w:rPr>
          <w:rFonts w:ascii="Trebuchet MS" w:hAnsi="Trebuchet MS"/>
          <w:b/>
          <w:sz w:val="22"/>
          <w:szCs w:val="22"/>
        </w:rPr>
        <w:t xml:space="preserve">      </w:t>
      </w:r>
      <w:r w:rsidRPr="00A41B81">
        <w:rPr>
          <w:rFonts w:ascii="Trebuchet MS" w:hAnsi="Trebuchet MS"/>
          <w:b/>
          <w:sz w:val="22"/>
          <w:szCs w:val="22"/>
          <w:u w:val="single"/>
        </w:rPr>
        <w:t>Úkoly</w:t>
      </w:r>
      <w:r w:rsidRPr="00A41B81">
        <w:rPr>
          <w:rFonts w:ascii="Trebuchet MS" w:hAnsi="Trebuchet MS"/>
          <w:b/>
          <w:sz w:val="22"/>
          <w:szCs w:val="22"/>
        </w:rPr>
        <w:t xml:space="preserve">: </w:t>
      </w:r>
      <w:r w:rsidRPr="00A41B81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22594A" w:rsidRPr="005C7F6E" w:rsidRDefault="0022594A" w:rsidP="001F4943">
      <w:pPr>
        <w:ind w:left="360"/>
        <w:rPr>
          <w:rFonts w:ascii="Trebuchet MS" w:hAnsi="Trebuchet MS"/>
          <w:sz w:val="22"/>
          <w:szCs w:val="22"/>
        </w:rPr>
      </w:pPr>
    </w:p>
    <w:p w:rsidR="0022594A" w:rsidRDefault="0022594A" w:rsidP="00474EE4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Rozeslat oddílům pozvánku na konferenci PKSH – Volková </w:t>
      </w:r>
    </w:p>
    <w:p w:rsidR="0022594A" w:rsidRDefault="0022594A" w:rsidP="001F4943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LODM – dotační program – žádost srpen – září  - Hájek, Miček </w:t>
      </w:r>
    </w:p>
    <w:p w:rsidR="0022594A" w:rsidRDefault="0022594A" w:rsidP="003E3877">
      <w:pPr>
        <w:numPr>
          <w:ilvl w:val="0"/>
          <w:numId w:val="24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Zajistit občerstvení – Volková objednat, Hájek vyzvednout a dopravit</w:t>
      </w:r>
    </w:p>
    <w:p w:rsidR="0022594A" w:rsidRDefault="0022594A" w:rsidP="000D0AD2">
      <w:pPr>
        <w:rPr>
          <w:rFonts w:ascii="Trebuchet MS" w:hAnsi="Trebuchet MS"/>
          <w:sz w:val="22"/>
          <w:szCs w:val="22"/>
        </w:rPr>
      </w:pPr>
    </w:p>
    <w:p w:rsidR="0022594A" w:rsidRPr="000D0AD2" w:rsidRDefault="0022594A" w:rsidP="000D0AD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t xml:space="preserve">      Posílat</w:t>
      </w:r>
      <w:r w:rsidRPr="000D0AD2">
        <w:rPr>
          <w:rFonts w:ascii="Trebuchet MS" w:hAnsi="Trebuchet MS"/>
          <w:b/>
          <w:sz w:val="22"/>
          <w:szCs w:val="22"/>
        </w:rPr>
        <w:t xml:space="preserve"> zápis</w:t>
      </w:r>
      <w:r>
        <w:rPr>
          <w:rFonts w:ascii="Trebuchet MS" w:hAnsi="Trebuchet MS"/>
          <w:b/>
          <w:sz w:val="22"/>
          <w:szCs w:val="22"/>
        </w:rPr>
        <w:t>y ze schůze exekutivy na ČSH</w:t>
      </w:r>
      <w:r w:rsidRPr="000D0AD2">
        <w:rPr>
          <w:rFonts w:ascii="Trebuchet MS" w:hAnsi="Trebuchet MS"/>
          <w:b/>
          <w:sz w:val="22"/>
          <w:szCs w:val="22"/>
        </w:rPr>
        <w:t xml:space="preserve"> – pan </w:t>
      </w:r>
      <w:r>
        <w:rPr>
          <w:rFonts w:ascii="Trebuchet MS" w:hAnsi="Trebuchet MS"/>
          <w:b/>
          <w:sz w:val="22"/>
          <w:szCs w:val="22"/>
        </w:rPr>
        <w:t xml:space="preserve">Antonín Staněk </w:t>
      </w:r>
    </w:p>
    <w:p w:rsidR="0022594A" w:rsidRPr="00F35C5E" w:rsidRDefault="0022594A" w:rsidP="000D0AD2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       </w:t>
      </w:r>
    </w:p>
    <w:p w:rsidR="0022594A" w:rsidRDefault="0022594A" w:rsidP="00186E3C">
      <w:pPr>
        <w:rPr>
          <w:rFonts w:ascii="Trebuchet MS" w:hAnsi="Trebuchet MS"/>
          <w:b/>
          <w:sz w:val="22"/>
          <w:szCs w:val="22"/>
          <w:u w:val="single"/>
        </w:rPr>
      </w:pPr>
      <w:r w:rsidRPr="00E047DE">
        <w:rPr>
          <w:rFonts w:ascii="Trebuchet MS" w:hAnsi="Trebuchet MS"/>
          <w:b/>
          <w:sz w:val="22"/>
          <w:szCs w:val="22"/>
          <w:u w:val="single"/>
        </w:rPr>
        <w:t>Informace z</w:t>
      </w:r>
      <w:r>
        <w:rPr>
          <w:rFonts w:ascii="Trebuchet MS" w:hAnsi="Trebuchet MS"/>
          <w:b/>
          <w:sz w:val="22"/>
          <w:szCs w:val="22"/>
          <w:u w:val="single"/>
        </w:rPr>
        <w:t> </w:t>
      </w:r>
      <w:r w:rsidRPr="00E047DE">
        <w:rPr>
          <w:rFonts w:ascii="Trebuchet MS" w:hAnsi="Trebuchet MS"/>
          <w:b/>
          <w:sz w:val="22"/>
          <w:szCs w:val="22"/>
          <w:u w:val="single"/>
        </w:rPr>
        <w:t>komisí</w:t>
      </w:r>
      <w:r>
        <w:rPr>
          <w:rFonts w:ascii="Trebuchet MS" w:hAnsi="Trebuchet MS"/>
          <w:b/>
          <w:sz w:val="22"/>
          <w:szCs w:val="22"/>
          <w:u w:val="single"/>
        </w:rPr>
        <w:t>:</w:t>
      </w:r>
    </w:p>
    <w:p w:rsidR="0022594A" w:rsidRDefault="0022594A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22594A" w:rsidRDefault="0022594A" w:rsidP="00D641A5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Milan Hájek </w:t>
      </w:r>
      <w:r w:rsidRPr="0097420B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22594A" w:rsidRDefault="0022594A" w:rsidP="00D641A5">
      <w:pPr>
        <w:rPr>
          <w:rFonts w:ascii="Trebuchet MS" w:hAnsi="Trebuchet MS"/>
          <w:b/>
          <w:sz w:val="22"/>
          <w:szCs w:val="22"/>
          <w:u w:val="single"/>
        </w:rPr>
      </w:pPr>
    </w:p>
    <w:p w:rsidR="0022594A" w:rsidRPr="006C523A" w:rsidRDefault="0022594A" w:rsidP="00D641A5">
      <w:pPr>
        <w:rPr>
          <w:rFonts w:ascii="Trebuchet MS" w:hAnsi="Trebuchet MS"/>
          <w:sz w:val="22"/>
          <w:szCs w:val="22"/>
        </w:rPr>
      </w:pPr>
      <w:r w:rsidRPr="006C523A">
        <w:rPr>
          <w:rFonts w:ascii="Trebuchet MS" w:hAnsi="Trebuchet MS"/>
          <w:sz w:val="22"/>
          <w:szCs w:val="22"/>
        </w:rPr>
        <w:t xml:space="preserve">   </w:t>
      </w:r>
      <w:r>
        <w:rPr>
          <w:rFonts w:ascii="Trebuchet MS" w:hAnsi="Trebuchet MS"/>
          <w:sz w:val="22"/>
          <w:szCs w:val="22"/>
        </w:rPr>
        <w:t xml:space="preserve">  </w:t>
      </w:r>
      <w:r w:rsidRPr="006C523A">
        <w:rPr>
          <w:rFonts w:ascii="Trebuchet MS" w:hAnsi="Trebuchet MS"/>
          <w:sz w:val="22"/>
          <w:szCs w:val="22"/>
        </w:rPr>
        <w:t xml:space="preserve">- </w:t>
      </w:r>
      <w:r>
        <w:rPr>
          <w:rFonts w:ascii="Trebuchet MS" w:hAnsi="Trebuchet MS"/>
          <w:sz w:val="22"/>
          <w:szCs w:val="22"/>
        </w:rPr>
        <w:t xml:space="preserve">    14.6.2014 – Kvalifikace mužů a žen – Brno, následuje Galavečer </w:t>
      </w:r>
    </w:p>
    <w:p w:rsidR="0022594A" w:rsidRPr="00D641A5" w:rsidRDefault="0022594A" w:rsidP="00D641A5">
      <w:pPr>
        <w:rPr>
          <w:rFonts w:ascii="Trebuchet MS" w:hAnsi="Trebuchet MS"/>
          <w:sz w:val="22"/>
          <w:szCs w:val="22"/>
          <w:u w:val="single"/>
        </w:rPr>
      </w:pP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 w:rsidRPr="006C523A">
        <w:rPr>
          <w:rFonts w:ascii="Trebuchet MS" w:hAnsi="Trebuchet MS"/>
          <w:sz w:val="22"/>
          <w:szCs w:val="22"/>
          <w:u w:val="single"/>
        </w:rPr>
        <w:t>Konference Plzeňského KSH</w:t>
      </w:r>
      <w:r>
        <w:rPr>
          <w:rFonts w:ascii="Trebuchet MS" w:hAnsi="Trebuchet MS"/>
          <w:sz w:val="22"/>
          <w:szCs w:val="22"/>
        </w:rPr>
        <w:t xml:space="preserve"> 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  Exekutiva + Konference  23.4.2014 od 17 hod.  v prostorách Talentu Plzeň </w:t>
      </w:r>
    </w:p>
    <w:p w:rsidR="0022594A" w:rsidRDefault="0022594A" w:rsidP="006C523A">
      <w:pPr>
        <w:numPr>
          <w:ilvl w:val="0"/>
          <w:numId w:val="30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Připravit  zprávu o činnosti ( rozpočet, umístění mládeže 2013,.. )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</w:p>
    <w:p w:rsidR="0022594A" w:rsidRPr="006C523A" w:rsidRDefault="0022594A" w:rsidP="006C523A">
      <w:pPr>
        <w:rPr>
          <w:rFonts w:ascii="Trebuchet MS" w:hAnsi="Trebuchet MS"/>
          <w:sz w:val="22"/>
          <w:szCs w:val="22"/>
          <w:u w:val="single"/>
        </w:rPr>
      </w:pPr>
      <w:r w:rsidRPr="006C523A">
        <w:rPr>
          <w:rFonts w:ascii="Trebuchet MS" w:hAnsi="Trebuchet MS"/>
          <w:sz w:val="22"/>
          <w:szCs w:val="22"/>
          <w:u w:val="single"/>
        </w:rPr>
        <w:t>Výstava házené v Olomouci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 uskuteční se na podzim 2014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 oslovit oddíly, sehnat fotografie z významných úspěchů Plzeňského kraje – K.Jílek </w:t>
      </w:r>
    </w:p>
    <w:p w:rsidR="0022594A" w:rsidRPr="006C523A" w:rsidRDefault="0022594A" w:rsidP="006C523A">
      <w:pPr>
        <w:rPr>
          <w:rFonts w:ascii="Trebuchet MS" w:hAnsi="Trebuchet MS"/>
          <w:sz w:val="22"/>
          <w:szCs w:val="22"/>
          <w:u w:val="single"/>
        </w:rPr>
      </w:pPr>
    </w:p>
    <w:p w:rsidR="0022594A" w:rsidRDefault="0022594A" w:rsidP="006C523A">
      <w:pPr>
        <w:rPr>
          <w:rFonts w:ascii="Trebuchet MS" w:hAnsi="Trebuchet MS"/>
          <w:sz w:val="22"/>
          <w:szCs w:val="22"/>
          <w:u w:val="single"/>
        </w:rPr>
      </w:pPr>
      <w:r w:rsidRPr="006C523A">
        <w:rPr>
          <w:rFonts w:ascii="Trebuchet MS" w:hAnsi="Trebuchet MS"/>
          <w:sz w:val="22"/>
          <w:szCs w:val="22"/>
          <w:u w:val="single"/>
        </w:rPr>
        <w:t xml:space="preserve">LODM </w:t>
      </w:r>
      <w:r>
        <w:rPr>
          <w:rFonts w:ascii="Trebuchet MS" w:hAnsi="Trebuchet MS"/>
          <w:sz w:val="22"/>
          <w:szCs w:val="22"/>
          <w:u w:val="single"/>
        </w:rPr>
        <w:t>2015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 w:rsidRPr="006C523A">
        <w:rPr>
          <w:rFonts w:ascii="Trebuchet MS" w:hAnsi="Trebuchet MS"/>
          <w:sz w:val="22"/>
          <w:szCs w:val="22"/>
        </w:rPr>
        <w:t xml:space="preserve">     - </w:t>
      </w:r>
      <w:r>
        <w:rPr>
          <w:rFonts w:ascii="Trebuchet MS" w:hAnsi="Trebuchet MS"/>
          <w:sz w:val="22"/>
          <w:szCs w:val="22"/>
        </w:rPr>
        <w:t xml:space="preserve">  p. Harvánek – zaslat časový rozpis zápasů, semifinále, finále hala Loko 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bude vyhlášen dotační program – zažádáme v období srpen – září,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domluvit detaily s Róbertem Mičkem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Plzeňský kraj nepožaduje nocleh – hráči/hráčky budou spát doma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žádost na svaz slečna Vozobulová - 8 ks míčů ( 4 dívky / 4 chlapci) 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-   odpovědná osoba za PKSH – Róbert Miček</w:t>
      </w:r>
    </w:p>
    <w:p w:rsidR="0022594A" w:rsidRPr="006C523A" w:rsidRDefault="0022594A" w:rsidP="006C523A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Vedoucí haly – dívky - Šmrha Jan, vedoucí haly – chlapci - Tomáš Černý </w:t>
      </w:r>
    </w:p>
    <w:p w:rsidR="0022594A" w:rsidRDefault="0022594A" w:rsidP="006C523A">
      <w:pPr>
        <w:rPr>
          <w:rFonts w:ascii="Trebuchet MS" w:hAnsi="Trebuchet MS"/>
          <w:sz w:val="22"/>
          <w:szCs w:val="22"/>
        </w:rPr>
      </w:pPr>
    </w:p>
    <w:p w:rsidR="0022594A" w:rsidRDefault="0022594A" w:rsidP="001409E1">
      <w:pPr>
        <w:rPr>
          <w:rFonts w:ascii="Trebuchet MS" w:hAnsi="Trebuchet MS"/>
          <w:sz w:val="22"/>
          <w:szCs w:val="22"/>
        </w:rPr>
      </w:pPr>
    </w:p>
    <w:p w:rsidR="0022594A" w:rsidRDefault="0022594A" w:rsidP="00474EE4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Jan Šmrha</w:t>
      </w:r>
    </w:p>
    <w:p w:rsidR="0022594A" w:rsidRPr="001409E1" w:rsidRDefault="0022594A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22594A" w:rsidRDefault="0022594A" w:rsidP="00474EE4">
      <w:pPr>
        <w:rPr>
          <w:rFonts w:ascii="Trebuchet MS" w:hAnsi="Trebuchet MS"/>
          <w:sz w:val="22"/>
          <w:szCs w:val="22"/>
        </w:rPr>
      </w:pPr>
      <w:r w:rsidRPr="001409E1">
        <w:rPr>
          <w:rFonts w:ascii="Trebuchet MS" w:hAnsi="Trebuchet MS"/>
          <w:sz w:val="22"/>
          <w:szCs w:val="22"/>
        </w:rPr>
        <w:t xml:space="preserve">      -  </w:t>
      </w:r>
      <w:r>
        <w:rPr>
          <w:rFonts w:ascii="Trebuchet MS" w:hAnsi="Trebuchet MS"/>
          <w:sz w:val="22"/>
          <w:szCs w:val="22"/>
        </w:rPr>
        <w:t xml:space="preserve">  </w:t>
      </w:r>
      <w:r w:rsidRPr="000D0AD2">
        <w:rPr>
          <w:rFonts w:ascii="Trebuchet MS" w:hAnsi="Trebuchet MS"/>
          <w:sz w:val="22"/>
          <w:szCs w:val="22"/>
          <w:u w:val="single"/>
        </w:rPr>
        <w:t>Kvalifikace házenkářského desetiboje – dívky</w:t>
      </w:r>
      <w:r w:rsidRPr="000D0AD2">
        <w:rPr>
          <w:rFonts w:ascii="Trebuchet MS" w:hAnsi="Trebuchet MS"/>
          <w:sz w:val="22"/>
          <w:szCs w:val="22"/>
        </w:rPr>
        <w:t xml:space="preserve"> </w:t>
      </w:r>
      <w:r>
        <w:rPr>
          <w:rFonts w:ascii="Trebuchet MS" w:hAnsi="Trebuchet MS"/>
          <w:sz w:val="22"/>
          <w:szCs w:val="22"/>
        </w:rPr>
        <w:t>– pořádal Středočeský kraj – Bělá p.B.</w:t>
      </w:r>
    </w:p>
    <w:p w:rsidR="0022594A" w:rsidRDefault="0022594A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</w:t>
      </w:r>
      <w:r>
        <w:rPr>
          <w:rFonts w:ascii="Trebuchet MS" w:hAnsi="Trebuchet MS"/>
          <w:b/>
          <w:sz w:val="22"/>
          <w:szCs w:val="22"/>
        </w:rPr>
        <w:t>v</w:t>
      </w:r>
      <w:r w:rsidRPr="000D0AD2">
        <w:rPr>
          <w:rFonts w:ascii="Trebuchet MS" w:hAnsi="Trebuchet MS"/>
          <w:b/>
          <w:sz w:val="22"/>
          <w:szCs w:val="22"/>
        </w:rPr>
        <w:t>ítěz DHC Plzeň</w:t>
      </w:r>
      <w:r>
        <w:rPr>
          <w:rFonts w:ascii="Trebuchet MS" w:hAnsi="Trebuchet MS"/>
          <w:sz w:val="22"/>
          <w:szCs w:val="22"/>
        </w:rPr>
        <w:t xml:space="preserve"> , náhradník Jindřichův Hradec </w:t>
      </w:r>
    </w:p>
    <w:p w:rsidR="0022594A" w:rsidRDefault="0022594A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</w:t>
      </w:r>
      <w:r w:rsidRPr="000D0AD2">
        <w:rPr>
          <w:rFonts w:ascii="Trebuchet MS" w:hAnsi="Trebuchet MS"/>
          <w:sz w:val="22"/>
          <w:szCs w:val="22"/>
        </w:rPr>
        <w:t xml:space="preserve"> -    </w:t>
      </w:r>
      <w:r w:rsidRPr="000D0AD2">
        <w:rPr>
          <w:rFonts w:ascii="Trebuchet MS" w:hAnsi="Trebuchet MS"/>
          <w:sz w:val="22"/>
          <w:szCs w:val="22"/>
          <w:u w:val="single"/>
        </w:rPr>
        <w:t>Kvalifikace házenkářského desetiboje . chlapci</w:t>
      </w:r>
      <w:r>
        <w:rPr>
          <w:rFonts w:ascii="Trebuchet MS" w:hAnsi="Trebuchet MS"/>
          <w:sz w:val="22"/>
          <w:szCs w:val="22"/>
        </w:rPr>
        <w:t xml:space="preserve"> – pořádají Jižní Čechy – Strakonice,                                                      </w:t>
      </w:r>
    </w:p>
    <w:p w:rsidR="0022594A" w:rsidRDefault="0022594A" w:rsidP="00474EE4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     Termín kvalifikace zatím není znám</w:t>
      </w:r>
    </w:p>
    <w:p w:rsidR="0022594A" w:rsidRPr="00474EE4" w:rsidRDefault="0022594A" w:rsidP="001409E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</w:t>
      </w:r>
    </w:p>
    <w:p w:rsidR="0022594A" w:rsidRDefault="0022594A" w:rsidP="001409E1">
      <w:pPr>
        <w:rPr>
          <w:rFonts w:ascii="Trebuchet MS" w:hAnsi="Trebuchet MS"/>
          <w:b/>
          <w:sz w:val="22"/>
          <w:szCs w:val="22"/>
          <w:u w:val="single"/>
        </w:rPr>
      </w:pPr>
      <w:r>
        <w:rPr>
          <w:rFonts w:ascii="Trebuchet MS" w:hAnsi="Trebuchet MS"/>
          <w:b/>
          <w:sz w:val="22"/>
          <w:szCs w:val="22"/>
          <w:u w:val="single"/>
        </w:rPr>
        <w:t>Tomáš Černý</w:t>
      </w:r>
    </w:p>
    <w:p w:rsidR="0022594A" w:rsidRDefault="0022594A" w:rsidP="0073531C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sz w:val="22"/>
          <w:szCs w:val="22"/>
          <w:u w:val="single"/>
        </w:rPr>
        <w:t xml:space="preserve">    </w:t>
      </w:r>
    </w:p>
    <w:p w:rsidR="0022594A" w:rsidRDefault="0022594A" w:rsidP="0073531C">
      <w:pPr>
        <w:rPr>
          <w:rFonts w:ascii="Trebuchet MS" w:hAnsi="Trebuchet MS"/>
          <w:sz w:val="22"/>
          <w:szCs w:val="22"/>
          <w:u w:val="single"/>
        </w:rPr>
      </w:pPr>
      <w:r w:rsidRPr="000D0AD2">
        <w:rPr>
          <w:rFonts w:ascii="Trebuchet MS" w:hAnsi="Trebuchet MS"/>
          <w:sz w:val="22"/>
          <w:szCs w:val="22"/>
          <w:u w:val="single"/>
        </w:rPr>
        <w:t xml:space="preserve">Školení trenérů </w:t>
      </w:r>
    </w:p>
    <w:p w:rsidR="0022594A" w:rsidRPr="000D0AD2" w:rsidRDefault="0022594A" w:rsidP="0073531C">
      <w:pPr>
        <w:rPr>
          <w:rFonts w:ascii="Trebuchet MS" w:hAnsi="Trebuchet MS"/>
          <w:sz w:val="22"/>
          <w:szCs w:val="22"/>
        </w:rPr>
      </w:pPr>
      <w:r w:rsidRPr="000D0AD2">
        <w:rPr>
          <w:rFonts w:ascii="Trebuchet MS" w:hAnsi="Trebuchet MS"/>
          <w:sz w:val="22"/>
          <w:szCs w:val="22"/>
        </w:rPr>
        <w:t xml:space="preserve">      - </w:t>
      </w:r>
      <w:r>
        <w:rPr>
          <w:rFonts w:ascii="Trebuchet MS" w:hAnsi="Trebuchet MS"/>
          <w:sz w:val="22"/>
          <w:szCs w:val="22"/>
        </w:rPr>
        <w:t xml:space="preserve">   Program připraven a rozeslán. Závazná přihláška + zaplacený poplatek do 4.4.2014</w:t>
      </w:r>
    </w:p>
    <w:p w:rsidR="0022594A" w:rsidRDefault="0022594A" w:rsidP="00315B73">
      <w:pPr>
        <w:rPr>
          <w:rFonts w:ascii="Trebuchet MS" w:hAnsi="Trebuchet MS"/>
          <w:sz w:val="22"/>
          <w:szCs w:val="22"/>
          <w:u w:val="single"/>
        </w:rPr>
      </w:pPr>
    </w:p>
    <w:p w:rsidR="0022594A" w:rsidRDefault="0022594A" w:rsidP="00315B73">
      <w:pPr>
        <w:rPr>
          <w:rFonts w:ascii="Trebuchet MS" w:hAnsi="Trebuchet MS"/>
          <w:sz w:val="22"/>
          <w:szCs w:val="22"/>
          <w:u w:val="single"/>
        </w:rPr>
      </w:pPr>
    </w:p>
    <w:p w:rsidR="0022594A" w:rsidRPr="001E510A" w:rsidRDefault="0022594A" w:rsidP="00315B73">
      <w:pPr>
        <w:rPr>
          <w:rFonts w:ascii="Trebuchet MS" w:hAnsi="Trebuchet MS"/>
          <w:b/>
          <w:sz w:val="22"/>
          <w:szCs w:val="22"/>
        </w:rPr>
      </w:pPr>
      <w:r w:rsidRPr="0081060D">
        <w:rPr>
          <w:rFonts w:ascii="Trebuchet MS" w:hAnsi="Trebuchet MS"/>
          <w:b/>
          <w:sz w:val="22"/>
          <w:szCs w:val="22"/>
        </w:rPr>
        <w:t xml:space="preserve"> </w:t>
      </w:r>
      <w:r>
        <w:rPr>
          <w:rFonts w:ascii="Trebuchet MS" w:hAnsi="Trebuchet MS"/>
          <w:b/>
          <w:sz w:val="22"/>
          <w:szCs w:val="22"/>
          <w:u w:val="single"/>
        </w:rPr>
        <w:t xml:space="preserve">Markéta Volková </w:t>
      </w:r>
    </w:p>
    <w:p w:rsidR="0022594A" w:rsidRDefault="0022594A" w:rsidP="008B69FB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      -    Vydán jarní zpravodaj, vše připraveno na jarní část mistrovských soutěží ZČ ligy</w:t>
      </w:r>
    </w:p>
    <w:p w:rsidR="0022594A" w:rsidRDefault="0022594A" w:rsidP="008026BE">
      <w:pPr>
        <w:rPr>
          <w:rFonts w:ascii="Trebuchet MS" w:hAnsi="Trebuchet MS"/>
          <w:sz w:val="22"/>
          <w:szCs w:val="22"/>
        </w:rPr>
      </w:pPr>
    </w:p>
    <w:p w:rsidR="0022594A" w:rsidRPr="00223B8C" w:rsidRDefault="0022594A" w:rsidP="001409E1">
      <w:pPr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b/>
          <w:i/>
          <w:color w:val="FF0000"/>
          <w:sz w:val="32"/>
          <w:szCs w:val="32"/>
        </w:rPr>
        <w:t>Další schůze Exekutivy PKSH v pondělí  23.4. 2014 v 17:00 hod.</w:t>
      </w:r>
      <w:r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b/>
          <w:i/>
          <w:color w:val="FF0000"/>
          <w:sz w:val="32"/>
          <w:szCs w:val="32"/>
        </w:rPr>
        <w:t>klubovna Talent Plzeň</w:t>
      </w:r>
    </w:p>
    <w:p w:rsidR="0022594A" w:rsidRPr="00C2592B" w:rsidRDefault="0022594A" w:rsidP="00AC54FB">
      <w:pPr>
        <w:rPr>
          <w:rFonts w:ascii="Trebuchet MS" w:hAnsi="Trebuchet MS"/>
        </w:rPr>
      </w:pPr>
    </w:p>
    <w:sectPr w:rsidR="0022594A" w:rsidRPr="00C2592B" w:rsidSect="00FE1C9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17BE4"/>
    <w:multiLevelType w:val="hybridMultilevel"/>
    <w:tmpl w:val="04E04A1C"/>
    <w:lvl w:ilvl="0" w:tplc="2946B5FC">
      <w:start w:val="1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">
    <w:nsid w:val="054306C2"/>
    <w:multiLevelType w:val="hybridMultilevel"/>
    <w:tmpl w:val="65D66102"/>
    <w:lvl w:ilvl="0" w:tplc="7A14EA1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119B2"/>
    <w:multiLevelType w:val="hybridMultilevel"/>
    <w:tmpl w:val="C51074FA"/>
    <w:lvl w:ilvl="0" w:tplc="EC60D1B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45E3F"/>
    <w:multiLevelType w:val="hybridMultilevel"/>
    <w:tmpl w:val="56E4C9CA"/>
    <w:lvl w:ilvl="0" w:tplc="47588F6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465B5"/>
    <w:multiLevelType w:val="hybridMultilevel"/>
    <w:tmpl w:val="A468CA08"/>
    <w:lvl w:ilvl="0" w:tplc="7DB4E2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16370"/>
    <w:multiLevelType w:val="hybridMultilevel"/>
    <w:tmpl w:val="95D247CC"/>
    <w:lvl w:ilvl="0" w:tplc="1C728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C50910"/>
    <w:multiLevelType w:val="hybridMultilevel"/>
    <w:tmpl w:val="9B324CAE"/>
    <w:lvl w:ilvl="0" w:tplc="2A4CF4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AC21C4"/>
    <w:multiLevelType w:val="hybridMultilevel"/>
    <w:tmpl w:val="7F0C8596"/>
    <w:lvl w:ilvl="0" w:tplc="D5EA22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B1542"/>
    <w:multiLevelType w:val="hybridMultilevel"/>
    <w:tmpl w:val="28105B3A"/>
    <w:lvl w:ilvl="0" w:tplc="E61C4ADC">
      <w:numFmt w:val="bullet"/>
      <w:lvlText w:val="-"/>
      <w:lvlJc w:val="left"/>
      <w:pPr>
        <w:ind w:left="174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28714017"/>
    <w:multiLevelType w:val="hybridMultilevel"/>
    <w:tmpl w:val="5FCC7CA4"/>
    <w:lvl w:ilvl="0" w:tplc="4AE8327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C93D67"/>
    <w:multiLevelType w:val="hybridMultilevel"/>
    <w:tmpl w:val="B358A566"/>
    <w:lvl w:ilvl="0" w:tplc="050AAAD2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73C8B"/>
    <w:multiLevelType w:val="hybridMultilevel"/>
    <w:tmpl w:val="4064D1DA"/>
    <w:lvl w:ilvl="0" w:tplc="E32EF874">
      <w:start w:val="2"/>
      <w:numFmt w:val="decimal"/>
      <w:lvlText w:val="%1)"/>
      <w:lvlJc w:val="left"/>
      <w:pPr>
        <w:tabs>
          <w:tab w:val="num" w:pos="2865"/>
        </w:tabs>
        <w:ind w:left="2865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  <w:rPr>
        <w:rFonts w:cs="Times New Roman"/>
      </w:rPr>
    </w:lvl>
  </w:abstractNum>
  <w:abstractNum w:abstractNumId="12">
    <w:nsid w:val="38D3426A"/>
    <w:multiLevelType w:val="hybridMultilevel"/>
    <w:tmpl w:val="B7CEFDF6"/>
    <w:lvl w:ilvl="0" w:tplc="AEB2515C">
      <w:start w:val="1"/>
      <w:numFmt w:val="decimal"/>
      <w:lvlText w:val="%1)"/>
      <w:lvlJc w:val="left"/>
      <w:pPr>
        <w:ind w:left="12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13">
    <w:nsid w:val="3B8E78E5"/>
    <w:multiLevelType w:val="hybridMultilevel"/>
    <w:tmpl w:val="9B524996"/>
    <w:lvl w:ilvl="0" w:tplc="8E805B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C2452F"/>
    <w:multiLevelType w:val="hybridMultilevel"/>
    <w:tmpl w:val="9178277C"/>
    <w:lvl w:ilvl="0" w:tplc="D2D247FA">
      <w:start w:val="3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5">
    <w:nsid w:val="48C97C58"/>
    <w:multiLevelType w:val="hybridMultilevel"/>
    <w:tmpl w:val="CA2EBC78"/>
    <w:lvl w:ilvl="0" w:tplc="EB2A68A4">
      <w:numFmt w:val="bullet"/>
      <w:lvlText w:val="-"/>
      <w:lvlJc w:val="left"/>
      <w:pPr>
        <w:tabs>
          <w:tab w:val="num" w:pos="2835"/>
        </w:tabs>
        <w:ind w:left="2835" w:hanging="705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6">
    <w:nsid w:val="505C0D16"/>
    <w:multiLevelType w:val="hybridMultilevel"/>
    <w:tmpl w:val="BA0E3DEC"/>
    <w:lvl w:ilvl="0" w:tplc="C2920B46">
      <w:numFmt w:val="bullet"/>
      <w:lvlText w:val="-"/>
      <w:lvlJc w:val="left"/>
      <w:pPr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>
    <w:nsid w:val="50837EA5"/>
    <w:multiLevelType w:val="hybridMultilevel"/>
    <w:tmpl w:val="FEF83E90"/>
    <w:lvl w:ilvl="0" w:tplc="5FC80772">
      <w:start w:val="16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18">
    <w:nsid w:val="508A7F79"/>
    <w:multiLevelType w:val="hybridMultilevel"/>
    <w:tmpl w:val="0CEAAB92"/>
    <w:lvl w:ilvl="0" w:tplc="8E16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5279E0"/>
    <w:multiLevelType w:val="hybridMultilevel"/>
    <w:tmpl w:val="36EA09D6"/>
    <w:lvl w:ilvl="0" w:tplc="91E8F08E">
      <w:start w:val="3"/>
      <w:numFmt w:val="bullet"/>
      <w:lvlText w:val="-"/>
      <w:lvlJc w:val="left"/>
      <w:pPr>
        <w:tabs>
          <w:tab w:val="num" w:pos="750"/>
        </w:tabs>
        <w:ind w:left="750" w:hanging="42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0">
    <w:nsid w:val="57873033"/>
    <w:multiLevelType w:val="hybridMultilevel"/>
    <w:tmpl w:val="883603B2"/>
    <w:lvl w:ilvl="0" w:tplc="70E0AFD2">
      <w:start w:val="1"/>
      <w:numFmt w:val="decimal"/>
      <w:lvlText w:val="%1)"/>
      <w:lvlJc w:val="left"/>
      <w:pPr>
        <w:tabs>
          <w:tab w:val="num" w:pos="1230"/>
        </w:tabs>
        <w:ind w:left="123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  <w:rPr>
        <w:rFonts w:cs="Times New Roman"/>
      </w:rPr>
    </w:lvl>
  </w:abstractNum>
  <w:abstractNum w:abstractNumId="21">
    <w:nsid w:val="58933DAE"/>
    <w:multiLevelType w:val="hybridMultilevel"/>
    <w:tmpl w:val="2F68241E"/>
    <w:lvl w:ilvl="0" w:tplc="0204B3B2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2">
    <w:nsid w:val="5C1A2CA3"/>
    <w:multiLevelType w:val="hybridMultilevel"/>
    <w:tmpl w:val="D7F46290"/>
    <w:lvl w:ilvl="0" w:tplc="17BA841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71CED"/>
    <w:multiLevelType w:val="hybridMultilevel"/>
    <w:tmpl w:val="D36EB978"/>
    <w:lvl w:ilvl="0" w:tplc="5FB87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0D35D7"/>
    <w:multiLevelType w:val="hybridMultilevel"/>
    <w:tmpl w:val="D534C39A"/>
    <w:lvl w:ilvl="0" w:tplc="BA2CD1D0">
      <w:numFmt w:val="bullet"/>
      <w:lvlText w:val="-"/>
      <w:lvlJc w:val="left"/>
      <w:pPr>
        <w:ind w:left="1200" w:hanging="360"/>
      </w:pPr>
      <w:rPr>
        <w:rFonts w:ascii="Trebuchet MS" w:eastAsia="Times New Roman" w:hAnsi="Trebuchet MS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5">
    <w:nsid w:val="62423AD5"/>
    <w:multiLevelType w:val="hybridMultilevel"/>
    <w:tmpl w:val="48DC81CA"/>
    <w:lvl w:ilvl="0" w:tplc="78420B9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4055139"/>
    <w:multiLevelType w:val="hybridMultilevel"/>
    <w:tmpl w:val="6BD676B0"/>
    <w:lvl w:ilvl="0" w:tplc="45F2B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952809"/>
    <w:multiLevelType w:val="hybridMultilevel"/>
    <w:tmpl w:val="053E99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6E17FB6"/>
    <w:multiLevelType w:val="hybridMultilevel"/>
    <w:tmpl w:val="06F40DD4"/>
    <w:lvl w:ilvl="0" w:tplc="AF8AE072">
      <w:start w:val="2"/>
      <w:numFmt w:val="bullet"/>
      <w:lvlText w:val="-"/>
      <w:lvlJc w:val="left"/>
      <w:pPr>
        <w:tabs>
          <w:tab w:val="num" w:pos="1695"/>
        </w:tabs>
        <w:ind w:left="1695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9">
    <w:nsid w:val="6FED3211"/>
    <w:multiLevelType w:val="hybridMultilevel"/>
    <w:tmpl w:val="90603230"/>
    <w:lvl w:ilvl="0" w:tplc="8482F4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8B4D41"/>
    <w:multiLevelType w:val="hybridMultilevel"/>
    <w:tmpl w:val="86C22E1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1"/>
  </w:num>
  <w:num w:numId="4">
    <w:abstractNumId w:val="26"/>
  </w:num>
  <w:num w:numId="5">
    <w:abstractNumId w:val="9"/>
  </w:num>
  <w:num w:numId="6">
    <w:abstractNumId w:val="1"/>
  </w:num>
  <w:num w:numId="7">
    <w:abstractNumId w:val="25"/>
  </w:num>
  <w:num w:numId="8">
    <w:abstractNumId w:val="19"/>
  </w:num>
  <w:num w:numId="9">
    <w:abstractNumId w:val="17"/>
  </w:num>
  <w:num w:numId="10">
    <w:abstractNumId w:val="30"/>
  </w:num>
  <w:num w:numId="11">
    <w:abstractNumId w:val="0"/>
  </w:num>
  <w:num w:numId="12">
    <w:abstractNumId w:val="14"/>
  </w:num>
  <w:num w:numId="13">
    <w:abstractNumId w:val="21"/>
  </w:num>
  <w:num w:numId="14">
    <w:abstractNumId w:val="28"/>
  </w:num>
  <w:num w:numId="15">
    <w:abstractNumId w:val="8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24"/>
  </w:num>
  <w:num w:numId="21">
    <w:abstractNumId w:val="20"/>
  </w:num>
  <w:num w:numId="22">
    <w:abstractNumId w:val="29"/>
  </w:num>
  <w:num w:numId="23">
    <w:abstractNumId w:val="2"/>
  </w:num>
  <w:num w:numId="24">
    <w:abstractNumId w:val="27"/>
  </w:num>
  <w:num w:numId="25">
    <w:abstractNumId w:val="4"/>
  </w:num>
  <w:num w:numId="26">
    <w:abstractNumId w:val="3"/>
  </w:num>
  <w:num w:numId="27">
    <w:abstractNumId w:val="23"/>
  </w:num>
  <w:num w:numId="28">
    <w:abstractNumId w:val="13"/>
  </w:num>
  <w:num w:numId="29">
    <w:abstractNumId w:val="5"/>
  </w:num>
  <w:num w:numId="30">
    <w:abstractNumId w:val="6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0D43"/>
    <w:rsid w:val="00003250"/>
    <w:rsid w:val="000104A5"/>
    <w:rsid w:val="000110E8"/>
    <w:rsid w:val="000148B3"/>
    <w:rsid w:val="000210E5"/>
    <w:rsid w:val="00033B23"/>
    <w:rsid w:val="000348EE"/>
    <w:rsid w:val="000403E5"/>
    <w:rsid w:val="0004148E"/>
    <w:rsid w:val="00047717"/>
    <w:rsid w:val="000718CB"/>
    <w:rsid w:val="00073B59"/>
    <w:rsid w:val="00090AEB"/>
    <w:rsid w:val="000B28C2"/>
    <w:rsid w:val="000C0469"/>
    <w:rsid w:val="000D0AD2"/>
    <w:rsid w:val="000D22E1"/>
    <w:rsid w:val="000D52A7"/>
    <w:rsid w:val="000D6F3F"/>
    <w:rsid w:val="000F2BEE"/>
    <w:rsid w:val="000F4F36"/>
    <w:rsid w:val="000F6528"/>
    <w:rsid w:val="000F7BA8"/>
    <w:rsid w:val="001326BB"/>
    <w:rsid w:val="00136D22"/>
    <w:rsid w:val="001409E1"/>
    <w:rsid w:val="001439AC"/>
    <w:rsid w:val="0015366C"/>
    <w:rsid w:val="0015646E"/>
    <w:rsid w:val="001638D1"/>
    <w:rsid w:val="0016495C"/>
    <w:rsid w:val="001671DB"/>
    <w:rsid w:val="00172434"/>
    <w:rsid w:val="00186E3C"/>
    <w:rsid w:val="00193B8A"/>
    <w:rsid w:val="00194986"/>
    <w:rsid w:val="001A1453"/>
    <w:rsid w:val="001B219A"/>
    <w:rsid w:val="001B2C62"/>
    <w:rsid w:val="001C4DA8"/>
    <w:rsid w:val="001D38BD"/>
    <w:rsid w:val="001E510A"/>
    <w:rsid w:val="001F4943"/>
    <w:rsid w:val="00213FDB"/>
    <w:rsid w:val="00223B8C"/>
    <w:rsid w:val="0022594A"/>
    <w:rsid w:val="00232D9E"/>
    <w:rsid w:val="00235215"/>
    <w:rsid w:val="0024020D"/>
    <w:rsid w:val="00253E80"/>
    <w:rsid w:val="002567A3"/>
    <w:rsid w:val="002609DC"/>
    <w:rsid w:val="00264C0F"/>
    <w:rsid w:val="00274348"/>
    <w:rsid w:val="002824A1"/>
    <w:rsid w:val="002862AE"/>
    <w:rsid w:val="00286BA2"/>
    <w:rsid w:val="0029189A"/>
    <w:rsid w:val="00292EA7"/>
    <w:rsid w:val="002A368A"/>
    <w:rsid w:val="002B1E64"/>
    <w:rsid w:val="002C1638"/>
    <w:rsid w:val="002D46FA"/>
    <w:rsid w:val="002F17E3"/>
    <w:rsid w:val="00315B73"/>
    <w:rsid w:val="0033186C"/>
    <w:rsid w:val="003337AC"/>
    <w:rsid w:val="00343C4E"/>
    <w:rsid w:val="003621EE"/>
    <w:rsid w:val="00362C87"/>
    <w:rsid w:val="0038288A"/>
    <w:rsid w:val="00383D9A"/>
    <w:rsid w:val="003961F7"/>
    <w:rsid w:val="003A275B"/>
    <w:rsid w:val="003A36D1"/>
    <w:rsid w:val="003D0AB0"/>
    <w:rsid w:val="003E3877"/>
    <w:rsid w:val="003F7C91"/>
    <w:rsid w:val="003F7F51"/>
    <w:rsid w:val="004045A8"/>
    <w:rsid w:val="004146DA"/>
    <w:rsid w:val="004159F6"/>
    <w:rsid w:val="00425E48"/>
    <w:rsid w:val="00425FAA"/>
    <w:rsid w:val="00432A59"/>
    <w:rsid w:val="0043453F"/>
    <w:rsid w:val="00436527"/>
    <w:rsid w:val="00440D15"/>
    <w:rsid w:val="0044492C"/>
    <w:rsid w:val="00451C5B"/>
    <w:rsid w:val="004561F6"/>
    <w:rsid w:val="004611E3"/>
    <w:rsid w:val="00474EE4"/>
    <w:rsid w:val="0048642A"/>
    <w:rsid w:val="00491AB4"/>
    <w:rsid w:val="00494A33"/>
    <w:rsid w:val="004B2EFA"/>
    <w:rsid w:val="004B3A95"/>
    <w:rsid w:val="004C3CCD"/>
    <w:rsid w:val="004D56F0"/>
    <w:rsid w:val="004E019A"/>
    <w:rsid w:val="00506CB6"/>
    <w:rsid w:val="0057716C"/>
    <w:rsid w:val="00577B34"/>
    <w:rsid w:val="0058212C"/>
    <w:rsid w:val="00584541"/>
    <w:rsid w:val="005A6F03"/>
    <w:rsid w:val="005A7B9A"/>
    <w:rsid w:val="005B4B0A"/>
    <w:rsid w:val="005C1FF0"/>
    <w:rsid w:val="005C7F6E"/>
    <w:rsid w:val="005D2030"/>
    <w:rsid w:val="005D707C"/>
    <w:rsid w:val="005E7AFE"/>
    <w:rsid w:val="005E7D70"/>
    <w:rsid w:val="005F6F04"/>
    <w:rsid w:val="00601D04"/>
    <w:rsid w:val="006052B5"/>
    <w:rsid w:val="006259C8"/>
    <w:rsid w:val="00627F65"/>
    <w:rsid w:val="00654BB2"/>
    <w:rsid w:val="00663C78"/>
    <w:rsid w:val="0067415A"/>
    <w:rsid w:val="00675E9A"/>
    <w:rsid w:val="006A59F8"/>
    <w:rsid w:val="006A7744"/>
    <w:rsid w:val="006B5E1D"/>
    <w:rsid w:val="006B68FA"/>
    <w:rsid w:val="006C2B3F"/>
    <w:rsid w:val="006C523A"/>
    <w:rsid w:val="006F2CB9"/>
    <w:rsid w:val="007024D0"/>
    <w:rsid w:val="00704454"/>
    <w:rsid w:val="007069BA"/>
    <w:rsid w:val="00714A76"/>
    <w:rsid w:val="00722648"/>
    <w:rsid w:val="0073531C"/>
    <w:rsid w:val="007706CD"/>
    <w:rsid w:val="0077454F"/>
    <w:rsid w:val="00785885"/>
    <w:rsid w:val="00795057"/>
    <w:rsid w:val="00797457"/>
    <w:rsid w:val="007A5294"/>
    <w:rsid w:val="007A6760"/>
    <w:rsid w:val="007B0910"/>
    <w:rsid w:val="007B256C"/>
    <w:rsid w:val="007D2915"/>
    <w:rsid w:val="007E6F70"/>
    <w:rsid w:val="007E6FCF"/>
    <w:rsid w:val="007F0427"/>
    <w:rsid w:val="007F6A22"/>
    <w:rsid w:val="008026BE"/>
    <w:rsid w:val="00803941"/>
    <w:rsid w:val="008063D7"/>
    <w:rsid w:val="00806A8C"/>
    <w:rsid w:val="0081060D"/>
    <w:rsid w:val="00820E57"/>
    <w:rsid w:val="00821B53"/>
    <w:rsid w:val="00824156"/>
    <w:rsid w:val="0082642F"/>
    <w:rsid w:val="00832B8C"/>
    <w:rsid w:val="0084010D"/>
    <w:rsid w:val="00873EFD"/>
    <w:rsid w:val="00881399"/>
    <w:rsid w:val="0089060B"/>
    <w:rsid w:val="008A526F"/>
    <w:rsid w:val="008A6BC6"/>
    <w:rsid w:val="008B1810"/>
    <w:rsid w:val="008B59E1"/>
    <w:rsid w:val="008B69FB"/>
    <w:rsid w:val="008E6B18"/>
    <w:rsid w:val="009018DD"/>
    <w:rsid w:val="00907FF3"/>
    <w:rsid w:val="0091534F"/>
    <w:rsid w:val="00916FFF"/>
    <w:rsid w:val="00931880"/>
    <w:rsid w:val="0094442B"/>
    <w:rsid w:val="00944DFB"/>
    <w:rsid w:val="00954447"/>
    <w:rsid w:val="00957613"/>
    <w:rsid w:val="0097420B"/>
    <w:rsid w:val="009764DA"/>
    <w:rsid w:val="00976FA0"/>
    <w:rsid w:val="00983169"/>
    <w:rsid w:val="00987A27"/>
    <w:rsid w:val="009E6C85"/>
    <w:rsid w:val="009F6A3A"/>
    <w:rsid w:val="009F7682"/>
    <w:rsid w:val="009F7C3B"/>
    <w:rsid w:val="00A006C3"/>
    <w:rsid w:val="00A01DAD"/>
    <w:rsid w:val="00A13AA8"/>
    <w:rsid w:val="00A16E2E"/>
    <w:rsid w:val="00A22612"/>
    <w:rsid w:val="00A25DCE"/>
    <w:rsid w:val="00A330B5"/>
    <w:rsid w:val="00A41B81"/>
    <w:rsid w:val="00A44A49"/>
    <w:rsid w:val="00A64AC4"/>
    <w:rsid w:val="00A76926"/>
    <w:rsid w:val="00A961EA"/>
    <w:rsid w:val="00A979AA"/>
    <w:rsid w:val="00AA1A67"/>
    <w:rsid w:val="00AA50B3"/>
    <w:rsid w:val="00AB1986"/>
    <w:rsid w:val="00AB6DCC"/>
    <w:rsid w:val="00AC54FB"/>
    <w:rsid w:val="00AC60FF"/>
    <w:rsid w:val="00AE158B"/>
    <w:rsid w:val="00AE49B3"/>
    <w:rsid w:val="00AF115F"/>
    <w:rsid w:val="00AF2495"/>
    <w:rsid w:val="00B03653"/>
    <w:rsid w:val="00B12CF8"/>
    <w:rsid w:val="00B1428C"/>
    <w:rsid w:val="00B25746"/>
    <w:rsid w:val="00B35B82"/>
    <w:rsid w:val="00B37368"/>
    <w:rsid w:val="00B407BF"/>
    <w:rsid w:val="00B502B2"/>
    <w:rsid w:val="00B55D3C"/>
    <w:rsid w:val="00B60B02"/>
    <w:rsid w:val="00B62775"/>
    <w:rsid w:val="00B70C05"/>
    <w:rsid w:val="00B838C9"/>
    <w:rsid w:val="00B844A9"/>
    <w:rsid w:val="00B872BA"/>
    <w:rsid w:val="00B96D68"/>
    <w:rsid w:val="00B97AE5"/>
    <w:rsid w:val="00B97BAA"/>
    <w:rsid w:val="00BC1E3C"/>
    <w:rsid w:val="00BD0285"/>
    <w:rsid w:val="00BD36FB"/>
    <w:rsid w:val="00BD6209"/>
    <w:rsid w:val="00BD7B86"/>
    <w:rsid w:val="00C02D69"/>
    <w:rsid w:val="00C0526D"/>
    <w:rsid w:val="00C245F5"/>
    <w:rsid w:val="00C2592B"/>
    <w:rsid w:val="00C3165F"/>
    <w:rsid w:val="00C42113"/>
    <w:rsid w:val="00C4507D"/>
    <w:rsid w:val="00C517FA"/>
    <w:rsid w:val="00C52F7E"/>
    <w:rsid w:val="00C70BDB"/>
    <w:rsid w:val="00C72259"/>
    <w:rsid w:val="00C81A46"/>
    <w:rsid w:val="00C8698C"/>
    <w:rsid w:val="00CA4C68"/>
    <w:rsid w:val="00CB71E6"/>
    <w:rsid w:val="00CD31A6"/>
    <w:rsid w:val="00CE0D9A"/>
    <w:rsid w:val="00CF629E"/>
    <w:rsid w:val="00CF77DF"/>
    <w:rsid w:val="00D01A4B"/>
    <w:rsid w:val="00D1635B"/>
    <w:rsid w:val="00D4282B"/>
    <w:rsid w:val="00D45B07"/>
    <w:rsid w:val="00D57576"/>
    <w:rsid w:val="00D641A5"/>
    <w:rsid w:val="00D65EB1"/>
    <w:rsid w:val="00D6788B"/>
    <w:rsid w:val="00D723D2"/>
    <w:rsid w:val="00D72E03"/>
    <w:rsid w:val="00D7745D"/>
    <w:rsid w:val="00D867A7"/>
    <w:rsid w:val="00D928D7"/>
    <w:rsid w:val="00D93582"/>
    <w:rsid w:val="00DB4257"/>
    <w:rsid w:val="00DB434C"/>
    <w:rsid w:val="00DB5327"/>
    <w:rsid w:val="00DB6AB2"/>
    <w:rsid w:val="00DE0CAB"/>
    <w:rsid w:val="00DF0115"/>
    <w:rsid w:val="00DF0ADF"/>
    <w:rsid w:val="00DF1548"/>
    <w:rsid w:val="00DF15EB"/>
    <w:rsid w:val="00E047DE"/>
    <w:rsid w:val="00E207AF"/>
    <w:rsid w:val="00E22E24"/>
    <w:rsid w:val="00E252E1"/>
    <w:rsid w:val="00E265E1"/>
    <w:rsid w:val="00E32CFC"/>
    <w:rsid w:val="00E41182"/>
    <w:rsid w:val="00E45D50"/>
    <w:rsid w:val="00E46F02"/>
    <w:rsid w:val="00E61631"/>
    <w:rsid w:val="00E83A32"/>
    <w:rsid w:val="00E921DE"/>
    <w:rsid w:val="00E95A20"/>
    <w:rsid w:val="00E95C48"/>
    <w:rsid w:val="00EA44F2"/>
    <w:rsid w:val="00EE6DD9"/>
    <w:rsid w:val="00EF5D81"/>
    <w:rsid w:val="00F15C0C"/>
    <w:rsid w:val="00F35C5E"/>
    <w:rsid w:val="00F43297"/>
    <w:rsid w:val="00F67580"/>
    <w:rsid w:val="00F806EB"/>
    <w:rsid w:val="00F86E82"/>
    <w:rsid w:val="00FA0EF5"/>
    <w:rsid w:val="00FC0AFE"/>
    <w:rsid w:val="00FE00FD"/>
    <w:rsid w:val="00FE0D43"/>
    <w:rsid w:val="00FE1C94"/>
    <w:rsid w:val="00FE40C3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8D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E6C8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E6C8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44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43573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21164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44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306</Words>
  <Characters>1806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VV květen 2010-05-11</dc:title>
  <dc:subject/>
  <dc:creator>házená</dc:creator>
  <cp:keywords/>
  <dc:description/>
  <cp:lastModifiedBy>házená</cp:lastModifiedBy>
  <cp:revision>2</cp:revision>
  <dcterms:created xsi:type="dcterms:W3CDTF">2014-03-26T14:03:00Z</dcterms:created>
  <dcterms:modified xsi:type="dcterms:W3CDTF">2014-03-26T14:03:00Z</dcterms:modified>
</cp:coreProperties>
</file>